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23925" cy="233045"/>
          <wp:effectExtent l="0" t="0" r="9525" b="1460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4456CE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2</TotalTime>
  <ScaleCrop>false</ScaleCrop>
  <LinksUpToDate>false</LinksUpToDate>
  <CharactersWithSpaces>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Administrator</cp:lastModifiedBy>
  <cp:lastPrinted>2020-07-07T00:15:00Z</cp:lastPrinted>
  <dcterms:modified xsi:type="dcterms:W3CDTF">2022-12-05T05:46:23Z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65910F6C1A0E4E158F15D14E3CC029EC</vt:lpwstr>
  </property>
</Properties>
</file>